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97" w:rsidRPr="00BB105D" w:rsidRDefault="00BB105D" w:rsidP="00BB105D">
      <w:pPr>
        <w:jc w:val="center"/>
        <w:rPr>
          <w:b/>
          <w:sz w:val="28"/>
        </w:rPr>
      </w:pPr>
      <w:r w:rsidRPr="00BB105D">
        <w:rPr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427F22CE" wp14:editId="22671C58">
            <wp:simplePos x="0" y="0"/>
            <wp:positionH relativeFrom="column">
              <wp:posOffset>5781675</wp:posOffset>
            </wp:positionH>
            <wp:positionV relativeFrom="paragraph">
              <wp:posOffset>-638175</wp:posOffset>
            </wp:positionV>
            <wp:extent cx="735216" cy="716787"/>
            <wp:effectExtent l="0" t="0" r="825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J Logo Black on 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983" cy="71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05D">
        <w:rPr>
          <w:b/>
          <w:sz w:val="28"/>
        </w:rPr>
        <w:t>Charity Gift Aid Declaration – Multiple Donations</w:t>
      </w:r>
    </w:p>
    <w:p w:rsidR="00BB105D" w:rsidRDefault="00BB105D">
      <w:r w:rsidRPr="00BB105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AA4F8" wp14:editId="3CA77085">
                <wp:simplePos x="0" y="0"/>
                <wp:positionH relativeFrom="column">
                  <wp:posOffset>-20320</wp:posOffset>
                </wp:positionH>
                <wp:positionV relativeFrom="paragraph">
                  <wp:posOffset>57150</wp:posOffset>
                </wp:positionV>
                <wp:extent cx="5715000" cy="923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05D" w:rsidRPr="00BB105D" w:rsidRDefault="00BB105D" w:rsidP="00BB10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105D">
                              <w:rPr>
                                <w:b/>
                              </w:rPr>
                              <w:t>Boost your donation by 25p of Gift Aid for every £1 you donate</w:t>
                            </w:r>
                          </w:p>
                          <w:p w:rsidR="00BB105D" w:rsidRDefault="00BB105D">
                            <w:r>
                              <w:t xml:space="preserve">Gift Aid is reclaimed by the charity from the tax you pay for the current tax year. Your address is needed to identify you as a current UK taxpayer.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pt;margin-top:4.5pt;width:450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">
                <v:textbox>
                  <w:txbxContent>
                    <w:p w:rsidR="00BB105D" w:rsidRPr="00BB105D" w:rsidRDefault="00BB105D" w:rsidP="00BB105D">
                      <w:pPr>
                        <w:jc w:val="center"/>
                        <w:rPr>
                          <w:b/>
                        </w:rPr>
                      </w:pPr>
                      <w:r w:rsidRPr="00BB105D">
                        <w:rPr>
                          <w:b/>
                        </w:rPr>
                        <w:t>Boost your donation by 25p of Gift Aid for every £1 you donate</w:t>
                      </w:r>
                    </w:p>
                    <w:p w:rsidR="00BB105D" w:rsidRDefault="00BB105D">
                      <w:r>
                        <w:t xml:space="preserve">Gift Aid is reclaimed by the charity from the tax you pay for the current tax year. Your address is needed to identify you as a current UK taxpayer. </w:t>
                      </w:r>
                    </w:p>
                  </w:txbxContent>
                </v:textbox>
              </v:shape>
            </w:pict>
          </mc:Fallback>
        </mc:AlternateContent>
      </w:r>
    </w:p>
    <w:p w:rsidR="00BB105D" w:rsidRPr="00BB105D" w:rsidRDefault="00BB105D" w:rsidP="00BB105D"/>
    <w:p w:rsidR="00BB105D" w:rsidRDefault="00BB105D" w:rsidP="00BB105D"/>
    <w:p w:rsidR="00BB105D" w:rsidRDefault="00BB105D" w:rsidP="00BB105D"/>
    <w:p w:rsidR="00BB105D" w:rsidRPr="00BB105D" w:rsidRDefault="00BB105D" w:rsidP="00BB105D">
      <w:pPr>
        <w:widowControl w:val="0"/>
        <w:jc w:val="both"/>
      </w:pPr>
      <w:r w:rsidRPr="00BB105D">
        <w:t xml:space="preserve">We can reclaim 25% extra on every gift that is donated by a tax payer to St. James’.  In order to do that we need you to sign this declaration - which will cover all </w:t>
      </w:r>
      <w:proofErr w:type="gramStart"/>
      <w:r w:rsidRPr="00BB105D">
        <w:t>your</w:t>
      </w:r>
      <w:proofErr w:type="gramEnd"/>
      <w:r w:rsidRPr="00BB105D">
        <w:t xml:space="preserve"> giving to St. James’.  This declaration will cover all future (and past) payments, whether by standing order or cash/cheque gifts using the church envelopes, so long as the gifts are clearly marked with your name and date.</w:t>
      </w:r>
    </w:p>
    <w:p w:rsidR="00BB105D" w:rsidRPr="00BB105D" w:rsidRDefault="00BB105D" w:rsidP="00BB105D">
      <w:pPr>
        <w:widowControl w:val="0"/>
        <w:jc w:val="both"/>
      </w:pPr>
      <w:r w:rsidRPr="00BB105D">
        <w:rPr>
          <w:sz w:val="16"/>
          <w:szCs w:val="16"/>
        </w:rPr>
        <w:t> </w:t>
      </w:r>
      <w:r w:rsidRPr="00BB105D">
        <w:t>Any questions/queries please speak to Colin White, Gift Aid Administrator.</w:t>
      </w:r>
    </w:p>
    <w:p w:rsidR="00BB105D" w:rsidRPr="00BB105D" w:rsidRDefault="00BB105D" w:rsidP="00BB105D">
      <w:pPr>
        <w:widowControl w:val="0"/>
        <w:jc w:val="both"/>
        <w:rPr>
          <w:sz w:val="16"/>
          <w:szCs w:val="16"/>
        </w:rPr>
      </w:pPr>
      <w:r w:rsidRPr="00BB105D">
        <w:rPr>
          <w:sz w:val="16"/>
          <w:szCs w:val="16"/>
        </w:rPr>
        <w:t> </w:t>
      </w:r>
    </w:p>
    <w:p w:rsidR="00BB105D" w:rsidRPr="00BB105D" w:rsidRDefault="00BB105D" w:rsidP="00BB105D">
      <w:pPr>
        <w:widowControl w:val="0"/>
        <w:jc w:val="both"/>
      </w:pPr>
      <w:proofErr w:type="gramStart"/>
      <w:r w:rsidRPr="00BB105D">
        <w:rPr>
          <w:b/>
          <w:bCs/>
        </w:rPr>
        <w:t>Declaration for tax reclaim</w:t>
      </w:r>
      <w:proofErr w:type="gramEnd"/>
      <w:r w:rsidRPr="00BB105D">
        <w:rPr>
          <w:b/>
          <w:bCs/>
        </w:rPr>
        <w:t xml:space="preserve"> purposes:</w:t>
      </w:r>
    </w:p>
    <w:p w:rsidR="00682A50" w:rsidRPr="00BB105D" w:rsidRDefault="00BB105D" w:rsidP="00682A50">
      <w:pPr>
        <w:widowControl w:val="0"/>
        <w:jc w:val="both"/>
      </w:pPr>
      <w:r w:rsidRPr="00BB105D">
        <w:t xml:space="preserve">I declare my intention that tax should be recovered under the Gift Aid Scheme on all donations I make to St. James’ Church, Clitheroe.  </w:t>
      </w:r>
      <w:r w:rsidR="00682A50">
        <w:t xml:space="preserve">I am a UK taxpayer and understand that if I pay less Income Tax and/or Capital Gains Tax than the amount of Gift Aid claimed on all my donations in that tax year it is my responsibility to pay any difference. </w:t>
      </w:r>
    </w:p>
    <w:p w:rsidR="00BB105D" w:rsidRPr="00BB105D" w:rsidRDefault="00BB105D" w:rsidP="00BB105D">
      <w:pPr>
        <w:widowControl w:val="0"/>
        <w:jc w:val="both"/>
      </w:pPr>
      <w:r w:rsidRPr="00BB105D">
        <w:t>This declaration covers all donations I have made since 6 April 2000 and all donations I make in the future.</w:t>
      </w:r>
    </w:p>
    <w:p w:rsidR="00BB105D" w:rsidRPr="00BB105D" w:rsidRDefault="00BB105D" w:rsidP="00BB105D">
      <w:pPr>
        <w:widowControl w:val="0"/>
        <w:jc w:val="both"/>
        <w:rPr>
          <w:sz w:val="16"/>
          <w:szCs w:val="16"/>
        </w:rPr>
      </w:pPr>
      <w:r w:rsidRPr="00BB105D">
        <w:rPr>
          <w:sz w:val="16"/>
          <w:szCs w:val="16"/>
        </w:rPr>
        <w:t> </w:t>
      </w:r>
    </w:p>
    <w:p w:rsidR="00682A50" w:rsidRDefault="00682A50" w:rsidP="00BB105D">
      <w:pPr>
        <w:widowControl w:val="0"/>
        <w:rPr>
          <w:b/>
        </w:rPr>
      </w:pPr>
      <w:r>
        <w:rPr>
          <w:b/>
        </w:rPr>
        <w:t>My Details</w:t>
      </w:r>
    </w:p>
    <w:p w:rsidR="00BB105D" w:rsidRPr="00682A50" w:rsidRDefault="00682A50" w:rsidP="00BB105D">
      <w:pPr>
        <w:widowControl w:val="0"/>
      </w:pPr>
      <w:r w:rsidRPr="00682A50">
        <w:t>Title ____________________________    First name _______________________________________</w:t>
      </w:r>
    </w:p>
    <w:p w:rsidR="00682A50" w:rsidRPr="00682A50" w:rsidRDefault="00682A50" w:rsidP="00BB105D">
      <w:pPr>
        <w:widowControl w:val="0"/>
        <w:rPr>
          <w:rFonts w:ascii="Times New Roman" w:hAnsi="Times New Roman"/>
          <w:sz w:val="20"/>
          <w:szCs w:val="20"/>
        </w:rPr>
      </w:pPr>
      <w:r w:rsidRPr="00682A50">
        <w:t>Surname___________________________________________________________________________</w:t>
      </w:r>
    </w:p>
    <w:p w:rsidR="00BB105D" w:rsidRPr="00682A50" w:rsidRDefault="00682A50" w:rsidP="00BB105D">
      <w:r w:rsidRPr="00682A50">
        <w:t>Full home address __________________________________________________________________</w:t>
      </w:r>
      <w:r>
        <w:t>_</w:t>
      </w:r>
    </w:p>
    <w:p w:rsidR="00682A50" w:rsidRPr="00682A50" w:rsidRDefault="00682A50">
      <w:r w:rsidRPr="00682A50">
        <w:t>__________________________________________________________________________________</w:t>
      </w:r>
    </w:p>
    <w:p w:rsidR="00682A50" w:rsidRPr="00682A50" w:rsidRDefault="00682A50" w:rsidP="00BB105D">
      <w:r w:rsidRPr="00682A50">
        <w:t>__________________________________________________________________________________</w:t>
      </w:r>
    </w:p>
    <w:p w:rsidR="00682A50" w:rsidRPr="00682A50" w:rsidRDefault="00682A50" w:rsidP="00BB105D">
      <w:r w:rsidRPr="00682A50">
        <w:t xml:space="preserve">Postcode </w:t>
      </w:r>
      <w:r w:rsidRPr="00682A50">
        <w:softHyphen/>
      </w:r>
      <w:r w:rsidRPr="00682A50">
        <w:softHyphen/>
      </w:r>
      <w:r w:rsidRPr="00682A50">
        <w:softHyphen/>
      </w:r>
      <w:r w:rsidRPr="00682A50">
        <w:softHyphen/>
      </w:r>
      <w:r w:rsidRPr="00682A50">
        <w:softHyphen/>
      </w:r>
      <w:r w:rsidRPr="00682A50">
        <w:softHyphen/>
      </w:r>
      <w:r w:rsidRPr="00682A50">
        <w:softHyphen/>
      </w:r>
      <w:r w:rsidRPr="00682A50">
        <w:softHyphen/>
      </w:r>
      <w:r w:rsidRPr="00682A50">
        <w:softHyphen/>
      </w:r>
      <w:r w:rsidRPr="00682A50">
        <w:softHyphen/>
      </w:r>
      <w:r w:rsidRPr="00682A50">
        <w:softHyphen/>
      </w:r>
      <w:r w:rsidRPr="00682A50">
        <w:softHyphen/>
      </w:r>
      <w:r w:rsidRPr="00682A50">
        <w:softHyphen/>
      </w:r>
      <w:r w:rsidRPr="00682A50">
        <w:softHyphen/>
        <w:t>____________________________ Date _________________________________________</w:t>
      </w:r>
      <w:bookmarkStart w:id="0" w:name="_GoBack"/>
      <w:bookmarkEnd w:id="0"/>
    </w:p>
    <w:sectPr w:rsidR="00682A50" w:rsidRPr="00682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5D"/>
    <w:rsid w:val="002805A1"/>
    <w:rsid w:val="00682A50"/>
    <w:rsid w:val="00AB625A"/>
    <w:rsid w:val="00BB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C7B0EA1E</Template>
  <TotalTime>31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Lynas</dc:creator>
  <cp:lastModifiedBy>Naomi Lynas</cp:lastModifiedBy>
  <cp:revision>1</cp:revision>
  <dcterms:created xsi:type="dcterms:W3CDTF">2019-03-11T14:20:00Z</dcterms:created>
  <dcterms:modified xsi:type="dcterms:W3CDTF">2019-03-11T14:51:00Z</dcterms:modified>
</cp:coreProperties>
</file>